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87" w:rsidRPr="00FF6116" w:rsidRDefault="00E30D6F" w:rsidP="00CA30F6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F6116">
        <w:rPr>
          <w:rFonts w:asciiTheme="minorEastAsia" w:eastAsiaTheme="minorEastAsia" w:hAnsiTheme="minorEastAsia" w:hint="eastAsia"/>
          <w:b/>
          <w:sz w:val="32"/>
          <w:szCs w:val="32"/>
        </w:rPr>
        <w:t>认证</w:t>
      </w:r>
      <w:r w:rsidR="00E87087" w:rsidRPr="00FF6116">
        <w:rPr>
          <w:rFonts w:asciiTheme="minorEastAsia" w:eastAsiaTheme="minorEastAsia" w:hAnsiTheme="minorEastAsia" w:hint="eastAsia"/>
          <w:b/>
          <w:sz w:val="32"/>
          <w:szCs w:val="32"/>
        </w:rPr>
        <w:t>证书变更申请表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89"/>
        <w:gridCol w:w="687"/>
        <w:gridCol w:w="2193"/>
        <w:gridCol w:w="720"/>
        <w:gridCol w:w="540"/>
        <w:gridCol w:w="687"/>
        <w:gridCol w:w="753"/>
        <w:gridCol w:w="471"/>
        <w:gridCol w:w="1971"/>
      </w:tblGrid>
      <w:tr w:rsidR="00E87087" w:rsidRPr="00FF6116" w:rsidTr="00FC28DB">
        <w:trPr>
          <w:trHeight w:val="510"/>
        </w:trPr>
        <w:tc>
          <w:tcPr>
            <w:tcW w:w="1548" w:type="dxa"/>
            <w:gridSpan w:val="2"/>
            <w:vAlign w:val="center"/>
          </w:tcPr>
          <w:p w:rsidR="00E87087" w:rsidRPr="00FF6116" w:rsidRDefault="00E87087" w:rsidP="00F03C7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sz w:val="24"/>
              </w:rPr>
              <w:t>认证领域</w:t>
            </w:r>
          </w:p>
        </w:tc>
        <w:tc>
          <w:tcPr>
            <w:tcW w:w="8022" w:type="dxa"/>
            <w:gridSpan w:val="8"/>
            <w:vAlign w:val="center"/>
          </w:tcPr>
          <w:p w:rsidR="0018700E" w:rsidRDefault="00CA3BB7">
            <w:pPr>
              <w:pStyle w:val="a4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6116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E87087" w:rsidRPr="00FF611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E87087" w:rsidRPr="00FF6116">
              <w:rPr>
                <w:rFonts w:asciiTheme="majorEastAsia" w:eastAsiaTheme="majorEastAsia" w:hAnsiTheme="majorEastAsia"/>
                <w:sz w:val="24"/>
                <w:szCs w:val="24"/>
              </w:rPr>
              <w:t xml:space="preserve">QMS </w:t>
            </w:r>
            <w:r w:rsidR="00CA30F6" w:rsidRPr="00FF6116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FF6116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CA30F6" w:rsidRPr="00FF611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民品 </w:t>
            </w:r>
            <w:r w:rsidR="00E87087" w:rsidRPr="00FF611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CA30F6" w:rsidRPr="00FF6116">
              <w:rPr>
                <w:rFonts w:asciiTheme="majorEastAsia" w:eastAsiaTheme="majorEastAsia" w:hAnsiTheme="majorEastAsia" w:hint="eastAsia"/>
                <w:sz w:val="24"/>
                <w:szCs w:val="24"/>
              </w:rPr>
              <w:t>□军品）</w:t>
            </w:r>
            <w:r w:rsidR="00E87087" w:rsidRPr="00FF611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CA30F6" w:rsidRPr="00FF611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E87087" w:rsidRPr="00FF611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="00E87087" w:rsidRPr="00FF6116">
              <w:rPr>
                <w:rFonts w:asciiTheme="majorEastAsia" w:eastAsiaTheme="majorEastAsia" w:hAnsiTheme="majorEastAsia"/>
                <w:sz w:val="24"/>
                <w:szCs w:val="24"/>
              </w:rPr>
              <w:t>EMS</w:t>
            </w:r>
            <w:r w:rsidR="00700F72" w:rsidRPr="00FF611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E87087" w:rsidRPr="00FF611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□ </w:t>
            </w:r>
            <w:r w:rsidR="00E87087" w:rsidRPr="00FF6116">
              <w:rPr>
                <w:rFonts w:asciiTheme="majorEastAsia" w:eastAsiaTheme="majorEastAsia" w:hAnsiTheme="majorEastAsia"/>
                <w:sz w:val="24"/>
                <w:szCs w:val="24"/>
              </w:rPr>
              <w:t>OHSMS</w:t>
            </w:r>
            <w:r w:rsidR="00700F72" w:rsidRPr="00FF611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□ </w:t>
            </w:r>
            <w:proofErr w:type="spellStart"/>
            <w:r w:rsidR="00700F72" w:rsidRPr="00FF6116">
              <w:rPr>
                <w:rFonts w:asciiTheme="majorEastAsia" w:eastAsiaTheme="majorEastAsia" w:hAnsiTheme="majorEastAsia"/>
                <w:sz w:val="24"/>
                <w:szCs w:val="24"/>
              </w:rPr>
              <w:t>E</w:t>
            </w:r>
            <w:r w:rsidR="00700F72" w:rsidRPr="00FF6116">
              <w:rPr>
                <w:rFonts w:asciiTheme="majorEastAsia" w:eastAsiaTheme="majorEastAsia" w:hAnsiTheme="majorEastAsia" w:hint="eastAsia"/>
                <w:sz w:val="24"/>
                <w:szCs w:val="24"/>
              </w:rPr>
              <w:t>n</w:t>
            </w:r>
            <w:r w:rsidR="00700F72" w:rsidRPr="00FF6116">
              <w:rPr>
                <w:rFonts w:asciiTheme="majorEastAsia" w:eastAsiaTheme="majorEastAsia" w:hAnsiTheme="majorEastAsia"/>
                <w:sz w:val="24"/>
                <w:szCs w:val="24"/>
              </w:rPr>
              <w:t>MS</w:t>
            </w:r>
            <w:proofErr w:type="spellEnd"/>
            <w:r w:rsidR="00DB7F0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DB7F03" w:rsidRPr="00FF611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="00DB7F03">
              <w:rPr>
                <w:rFonts w:asciiTheme="majorEastAsia" w:eastAsiaTheme="majorEastAsia" w:hAnsiTheme="majorEastAsia" w:hint="eastAsia"/>
                <w:sz w:val="24"/>
                <w:szCs w:val="24"/>
              </w:rPr>
              <w:t>IP</w:t>
            </w:r>
            <w:r w:rsidR="00DB7F03" w:rsidRPr="00FF6116">
              <w:rPr>
                <w:rFonts w:asciiTheme="majorEastAsia" w:eastAsiaTheme="majorEastAsia" w:hAnsiTheme="majorEastAsia"/>
                <w:sz w:val="24"/>
                <w:szCs w:val="24"/>
              </w:rPr>
              <w:t>MS</w:t>
            </w:r>
          </w:p>
        </w:tc>
      </w:tr>
      <w:tr w:rsidR="00E87087" w:rsidRPr="00FF6116" w:rsidTr="00FC28DB">
        <w:trPr>
          <w:trHeight w:val="454"/>
        </w:trPr>
        <w:tc>
          <w:tcPr>
            <w:tcW w:w="1548" w:type="dxa"/>
            <w:gridSpan w:val="2"/>
            <w:vAlign w:val="center"/>
          </w:tcPr>
          <w:p w:rsidR="00E87087" w:rsidRPr="00FF6116" w:rsidRDefault="00E87087" w:rsidP="00F03C7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sz w:val="24"/>
              </w:rPr>
              <w:t>证书</w:t>
            </w:r>
            <w:r w:rsidR="00DB7F03">
              <w:rPr>
                <w:rFonts w:asciiTheme="majorEastAsia" w:eastAsiaTheme="majorEastAsia" w:hAnsiTheme="majorEastAsia" w:hint="eastAsia"/>
                <w:sz w:val="24"/>
              </w:rPr>
              <w:t>注册号</w:t>
            </w:r>
          </w:p>
        </w:tc>
        <w:tc>
          <w:tcPr>
            <w:tcW w:w="4140" w:type="dxa"/>
            <w:gridSpan w:val="4"/>
            <w:vAlign w:val="center"/>
          </w:tcPr>
          <w:p w:rsidR="00E87087" w:rsidRPr="00FF6116" w:rsidRDefault="00E87087" w:rsidP="00F03C7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87087" w:rsidRPr="00FF6116" w:rsidRDefault="00E87087" w:rsidP="00F03C7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sz w:val="24"/>
              </w:rPr>
              <w:t>证书类型</w:t>
            </w:r>
          </w:p>
        </w:tc>
        <w:tc>
          <w:tcPr>
            <w:tcW w:w="2442" w:type="dxa"/>
            <w:gridSpan w:val="2"/>
            <w:vAlign w:val="center"/>
          </w:tcPr>
          <w:p w:rsidR="0018700E" w:rsidRDefault="00CA3BB7">
            <w:pPr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41532A" w:rsidRPr="00FF6116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E87087" w:rsidRPr="00FF6116">
              <w:rPr>
                <w:rFonts w:asciiTheme="majorEastAsia" w:eastAsiaTheme="majorEastAsia" w:hAnsiTheme="majorEastAsia" w:hint="eastAsia"/>
                <w:sz w:val="24"/>
              </w:rPr>
              <w:t>中文</w:t>
            </w:r>
            <w:r w:rsidR="00CA30F6" w:rsidRPr="00FF6116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41532A" w:rsidRPr="00FF6116">
              <w:rPr>
                <w:rFonts w:asciiTheme="majorEastAsia" w:eastAsiaTheme="majorEastAsia" w:hAnsiTheme="majorEastAsia" w:hint="eastAsia"/>
                <w:sz w:val="24"/>
              </w:rPr>
              <w:t xml:space="preserve"> □</w:t>
            </w:r>
            <w:r w:rsidR="00E87087" w:rsidRPr="00FF6116">
              <w:rPr>
                <w:rFonts w:asciiTheme="majorEastAsia" w:eastAsiaTheme="majorEastAsia" w:hAnsiTheme="majorEastAsia" w:hint="eastAsia"/>
                <w:sz w:val="24"/>
              </w:rPr>
              <w:t>英文</w:t>
            </w:r>
          </w:p>
        </w:tc>
      </w:tr>
      <w:tr w:rsidR="00FC28DB" w:rsidRPr="00FF6116" w:rsidTr="00FC28DB">
        <w:trPr>
          <w:trHeight w:val="397"/>
        </w:trPr>
        <w:tc>
          <w:tcPr>
            <w:tcW w:w="9570" w:type="dxa"/>
            <w:gridSpan w:val="10"/>
            <w:vAlign w:val="center"/>
          </w:tcPr>
          <w:p w:rsidR="00FC28DB" w:rsidRPr="00FF6116" w:rsidRDefault="00FC28DB" w:rsidP="00F03C7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sz w:val="24"/>
              </w:rPr>
              <w:t>申请变更内容</w:t>
            </w:r>
          </w:p>
        </w:tc>
      </w:tr>
      <w:tr w:rsidR="00FC28DB" w:rsidRPr="00FF6116" w:rsidTr="00847B7F">
        <w:trPr>
          <w:trHeight w:val="454"/>
        </w:trPr>
        <w:tc>
          <w:tcPr>
            <w:tcW w:w="959" w:type="dxa"/>
            <w:vMerge w:val="restart"/>
            <w:vAlign w:val="center"/>
          </w:tcPr>
          <w:p w:rsidR="00FC28DB" w:rsidRPr="00FF6116" w:rsidRDefault="00FC28DB" w:rsidP="00F03C7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sz w:val="24"/>
              </w:rPr>
              <w:t>□名称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C28DB" w:rsidRPr="00FF6116" w:rsidRDefault="00FC28DB" w:rsidP="00F03C7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sz w:val="24"/>
              </w:rPr>
              <w:t>变更前</w:t>
            </w:r>
          </w:p>
        </w:tc>
        <w:tc>
          <w:tcPr>
            <w:tcW w:w="7335" w:type="dxa"/>
            <w:gridSpan w:val="7"/>
            <w:shd w:val="clear" w:color="auto" w:fill="auto"/>
          </w:tcPr>
          <w:p w:rsidR="00FC28DB" w:rsidRPr="00FF6116" w:rsidRDefault="00FC28DB" w:rsidP="00F03C7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C28DB" w:rsidRPr="00FF6116" w:rsidTr="00847B7F">
        <w:trPr>
          <w:trHeight w:val="454"/>
        </w:trPr>
        <w:tc>
          <w:tcPr>
            <w:tcW w:w="959" w:type="dxa"/>
            <w:vMerge/>
          </w:tcPr>
          <w:p w:rsidR="00FC28DB" w:rsidRPr="00FF6116" w:rsidRDefault="00FC28DB" w:rsidP="00E8708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C28DB" w:rsidRPr="00FF6116" w:rsidRDefault="00FC28DB" w:rsidP="00F03C7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sz w:val="24"/>
              </w:rPr>
              <w:t>变更后</w:t>
            </w:r>
          </w:p>
        </w:tc>
        <w:tc>
          <w:tcPr>
            <w:tcW w:w="7335" w:type="dxa"/>
            <w:gridSpan w:val="7"/>
            <w:shd w:val="clear" w:color="auto" w:fill="auto"/>
          </w:tcPr>
          <w:p w:rsidR="00FC28DB" w:rsidRPr="00FF6116" w:rsidRDefault="00FC28DB" w:rsidP="00F03C7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C28DB" w:rsidRPr="00FF6116" w:rsidTr="00847B7F">
        <w:trPr>
          <w:trHeight w:val="454"/>
        </w:trPr>
        <w:tc>
          <w:tcPr>
            <w:tcW w:w="959" w:type="dxa"/>
            <w:vMerge w:val="restart"/>
          </w:tcPr>
          <w:p w:rsidR="00FC28DB" w:rsidRPr="00FF6116" w:rsidRDefault="00FC28DB" w:rsidP="00F03C7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847B7F">
              <w:rPr>
                <w:rFonts w:asciiTheme="majorEastAsia" w:eastAsiaTheme="majorEastAsia" w:hAnsiTheme="majorEastAsia" w:hint="eastAsia"/>
                <w:sz w:val="24"/>
              </w:rPr>
              <w:t>注册</w:t>
            </w:r>
            <w:r w:rsidRPr="00FF6116">
              <w:rPr>
                <w:rFonts w:asciiTheme="majorEastAsia" w:eastAsiaTheme="majorEastAsia" w:hAnsiTheme="majorEastAsia" w:hint="eastAsia"/>
                <w:sz w:val="24"/>
              </w:rPr>
              <w:t>地址</w:t>
            </w:r>
          </w:p>
        </w:tc>
        <w:tc>
          <w:tcPr>
            <w:tcW w:w="1276" w:type="dxa"/>
            <w:gridSpan w:val="2"/>
            <w:vAlign w:val="center"/>
          </w:tcPr>
          <w:p w:rsidR="00FC28DB" w:rsidRPr="00FF6116" w:rsidRDefault="00FC28DB" w:rsidP="00F03C7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sz w:val="24"/>
              </w:rPr>
              <w:t>变更前</w:t>
            </w:r>
          </w:p>
        </w:tc>
        <w:tc>
          <w:tcPr>
            <w:tcW w:w="4140" w:type="dxa"/>
            <w:gridSpan w:val="4"/>
          </w:tcPr>
          <w:p w:rsidR="00FC28DB" w:rsidRPr="00FF6116" w:rsidRDefault="00FC28DB" w:rsidP="0005246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FC28DB" w:rsidRPr="00FF6116" w:rsidRDefault="00FC28DB" w:rsidP="00F03C7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sz w:val="24"/>
              </w:rPr>
              <w:t>邮政编码</w:t>
            </w:r>
          </w:p>
        </w:tc>
        <w:tc>
          <w:tcPr>
            <w:tcW w:w="1971" w:type="dxa"/>
            <w:vAlign w:val="center"/>
          </w:tcPr>
          <w:p w:rsidR="00FC28DB" w:rsidRPr="00FF6116" w:rsidRDefault="00FC28DB" w:rsidP="00F03C7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C28DB" w:rsidRPr="00FF6116" w:rsidTr="00847B7F">
        <w:trPr>
          <w:trHeight w:val="454"/>
        </w:trPr>
        <w:tc>
          <w:tcPr>
            <w:tcW w:w="959" w:type="dxa"/>
            <w:vMerge/>
          </w:tcPr>
          <w:p w:rsidR="00FC28DB" w:rsidRPr="00FF6116" w:rsidRDefault="00FC28DB" w:rsidP="0005246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C28DB" w:rsidRPr="00FF6116" w:rsidRDefault="00FC28DB" w:rsidP="00F03C7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sz w:val="24"/>
              </w:rPr>
              <w:t>变更后</w:t>
            </w:r>
          </w:p>
        </w:tc>
        <w:tc>
          <w:tcPr>
            <w:tcW w:w="4140" w:type="dxa"/>
            <w:gridSpan w:val="4"/>
          </w:tcPr>
          <w:p w:rsidR="00FC28DB" w:rsidRPr="00FF6116" w:rsidRDefault="00FC28DB" w:rsidP="0005246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FC28DB" w:rsidRPr="00FF6116" w:rsidRDefault="00FC28DB" w:rsidP="00F03C7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sz w:val="24"/>
              </w:rPr>
              <w:t>邮政编码</w:t>
            </w:r>
          </w:p>
        </w:tc>
        <w:tc>
          <w:tcPr>
            <w:tcW w:w="1971" w:type="dxa"/>
            <w:vAlign w:val="center"/>
          </w:tcPr>
          <w:p w:rsidR="00FC28DB" w:rsidRPr="00FF6116" w:rsidRDefault="00FC28DB" w:rsidP="00F03C7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47B7F" w:rsidRPr="00FF6116" w:rsidTr="00847B7F">
        <w:trPr>
          <w:trHeight w:val="454"/>
        </w:trPr>
        <w:tc>
          <w:tcPr>
            <w:tcW w:w="959" w:type="dxa"/>
            <w:vMerge w:val="restart"/>
          </w:tcPr>
          <w:p w:rsidR="00847B7F" w:rsidRPr="00FF6116" w:rsidRDefault="00847B7F" w:rsidP="0005246B">
            <w:pPr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经营</w:t>
            </w:r>
            <w:r w:rsidRPr="00FF6116">
              <w:rPr>
                <w:rFonts w:asciiTheme="majorEastAsia" w:eastAsiaTheme="majorEastAsia" w:hAnsiTheme="majorEastAsia" w:hint="eastAsia"/>
                <w:sz w:val="24"/>
              </w:rPr>
              <w:t>地址</w:t>
            </w:r>
          </w:p>
        </w:tc>
        <w:tc>
          <w:tcPr>
            <w:tcW w:w="1276" w:type="dxa"/>
            <w:gridSpan w:val="2"/>
            <w:vAlign w:val="center"/>
          </w:tcPr>
          <w:p w:rsidR="00847B7F" w:rsidRPr="00FF6116" w:rsidRDefault="00847B7F" w:rsidP="00F03C7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sz w:val="24"/>
              </w:rPr>
              <w:t>变更前</w:t>
            </w:r>
          </w:p>
        </w:tc>
        <w:tc>
          <w:tcPr>
            <w:tcW w:w="4140" w:type="dxa"/>
            <w:gridSpan w:val="4"/>
          </w:tcPr>
          <w:p w:rsidR="00847B7F" w:rsidRPr="00FF6116" w:rsidRDefault="00847B7F" w:rsidP="0005246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47B7F" w:rsidRPr="00FF6116" w:rsidRDefault="00847B7F" w:rsidP="00F03C7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sz w:val="24"/>
              </w:rPr>
              <w:t>邮政编码</w:t>
            </w:r>
          </w:p>
        </w:tc>
        <w:tc>
          <w:tcPr>
            <w:tcW w:w="1971" w:type="dxa"/>
            <w:vAlign w:val="center"/>
          </w:tcPr>
          <w:p w:rsidR="00847B7F" w:rsidRPr="00FF6116" w:rsidRDefault="00847B7F" w:rsidP="00F03C7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47B7F" w:rsidRPr="00FF6116" w:rsidTr="00847B7F">
        <w:trPr>
          <w:trHeight w:val="454"/>
        </w:trPr>
        <w:tc>
          <w:tcPr>
            <w:tcW w:w="959" w:type="dxa"/>
            <w:vMerge/>
          </w:tcPr>
          <w:p w:rsidR="00847B7F" w:rsidRPr="00FF6116" w:rsidRDefault="00847B7F" w:rsidP="0005246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47B7F" w:rsidRPr="00FF6116" w:rsidRDefault="00847B7F" w:rsidP="00F03C7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sz w:val="24"/>
              </w:rPr>
              <w:t>变更后</w:t>
            </w:r>
          </w:p>
        </w:tc>
        <w:tc>
          <w:tcPr>
            <w:tcW w:w="4140" w:type="dxa"/>
            <w:gridSpan w:val="4"/>
          </w:tcPr>
          <w:p w:rsidR="00847B7F" w:rsidRPr="00FF6116" w:rsidRDefault="00847B7F" w:rsidP="0005246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47B7F" w:rsidRPr="00FF6116" w:rsidRDefault="00847B7F" w:rsidP="00F03C7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sz w:val="24"/>
              </w:rPr>
              <w:t>邮政编码</w:t>
            </w:r>
          </w:p>
        </w:tc>
        <w:tc>
          <w:tcPr>
            <w:tcW w:w="1971" w:type="dxa"/>
            <w:vAlign w:val="center"/>
          </w:tcPr>
          <w:p w:rsidR="00847B7F" w:rsidRPr="00FF6116" w:rsidRDefault="00847B7F" w:rsidP="00F03C7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47B7F" w:rsidRPr="00FF6116" w:rsidTr="00847B7F">
        <w:trPr>
          <w:trHeight w:val="454"/>
        </w:trPr>
        <w:tc>
          <w:tcPr>
            <w:tcW w:w="959" w:type="dxa"/>
            <w:vMerge w:val="restart"/>
            <w:vAlign w:val="center"/>
          </w:tcPr>
          <w:p w:rsidR="00847B7F" w:rsidRPr="00FF6116" w:rsidRDefault="00847B7F" w:rsidP="00F03C7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sz w:val="24"/>
              </w:rPr>
              <w:t>□范围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8700E" w:rsidRDefault="00847B7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sz w:val="24"/>
              </w:rPr>
              <w:t>变更前</w:t>
            </w:r>
          </w:p>
        </w:tc>
        <w:tc>
          <w:tcPr>
            <w:tcW w:w="7335" w:type="dxa"/>
            <w:gridSpan w:val="7"/>
            <w:shd w:val="clear" w:color="auto" w:fill="auto"/>
          </w:tcPr>
          <w:p w:rsidR="00847B7F" w:rsidRPr="00FF6116" w:rsidRDefault="00847B7F" w:rsidP="00F03C7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47B7F" w:rsidRPr="00FF6116" w:rsidTr="00847B7F">
        <w:trPr>
          <w:trHeight w:val="454"/>
        </w:trPr>
        <w:tc>
          <w:tcPr>
            <w:tcW w:w="959" w:type="dxa"/>
            <w:vMerge/>
          </w:tcPr>
          <w:p w:rsidR="00847B7F" w:rsidRPr="00FF6116" w:rsidRDefault="00847B7F" w:rsidP="0005246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8700E" w:rsidRDefault="00847B7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sz w:val="24"/>
              </w:rPr>
              <w:t>变更后</w:t>
            </w:r>
          </w:p>
        </w:tc>
        <w:tc>
          <w:tcPr>
            <w:tcW w:w="7335" w:type="dxa"/>
            <w:gridSpan w:val="7"/>
            <w:shd w:val="clear" w:color="auto" w:fill="auto"/>
          </w:tcPr>
          <w:p w:rsidR="00847B7F" w:rsidRPr="00FF6116" w:rsidRDefault="00847B7F" w:rsidP="00F03C7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47B7F" w:rsidRPr="00FF6116" w:rsidTr="00847B7F">
        <w:trPr>
          <w:trHeight w:val="454"/>
        </w:trPr>
        <w:tc>
          <w:tcPr>
            <w:tcW w:w="959" w:type="dxa"/>
            <w:vMerge w:val="restart"/>
          </w:tcPr>
          <w:p w:rsidR="00847B7F" w:rsidRPr="00FF6116" w:rsidRDefault="00847B7F" w:rsidP="00F03C7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sz w:val="24"/>
              </w:rPr>
              <w:t>□其他</w:t>
            </w:r>
          </w:p>
        </w:tc>
        <w:tc>
          <w:tcPr>
            <w:tcW w:w="1276" w:type="dxa"/>
            <w:gridSpan w:val="2"/>
            <w:vAlign w:val="center"/>
          </w:tcPr>
          <w:p w:rsidR="00847B7F" w:rsidRPr="00FF6116" w:rsidRDefault="00847B7F" w:rsidP="00F03C7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sz w:val="24"/>
              </w:rPr>
              <w:t>变更前</w:t>
            </w:r>
          </w:p>
        </w:tc>
        <w:tc>
          <w:tcPr>
            <w:tcW w:w="7335" w:type="dxa"/>
            <w:gridSpan w:val="7"/>
            <w:vAlign w:val="center"/>
          </w:tcPr>
          <w:p w:rsidR="00847B7F" w:rsidRPr="00FF6116" w:rsidRDefault="00847B7F" w:rsidP="00FC28DB">
            <w:pPr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sz w:val="24"/>
              </w:rPr>
              <w:t>颁证日期：      年  月  日</w:t>
            </w:r>
          </w:p>
        </w:tc>
      </w:tr>
      <w:tr w:rsidR="00847B7F" w:rsidRPr="00FF6116" w:rsidTr="00847B7F">
        <w:trPr>
          <w:trHeight w:val="454"/>
        </w:trPr>
        <w:tc>
          <w:tcPr>
            <w:tcW w:w="959" w:type="dxa"/>
            <w:vMerge/>
          </w:tcPr>
          <w:p w:rsidR="00847B7F" w:rsidRPr="00FF6116" w:rsidRDefault="00847B7F" w:rsidP="0005246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47B7F" w:rsidRPr="00FF6116" w:rsidRDefault="00847B7F" w:rsidP="00F03C7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sz w:val="24"/>
              </w:rPr>
              <w:t>变更后</w:t>
            </w:r>
          </w:p>
        </w:tc>
        <w:tc>
          <w:tcPr>
            <w:tcW w:w="7335" w:type="dxa"/>
            <w:gridSpan w:val="7"/>
            <w:vAlign w:val="center"/>
          </w:tcPr>
          <w:p w:rsidR="00847B7F" w:rsidRPr="00FF6116" w:rsidRDefault="00847B7F" w:rsidP="00FC28DB">
            <w:pPr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sz w:val="24"/>
              </w:rPr>
              <w:t>颁证日期：      年  月  日</w:t>
            </w:r>
          </w:p>
        </w:tc>
      </w:tr>
      <w:tr w:rsidR="00847B7F" w:rsidRPr="00FF6116" w:rsidTr="00847B7F">
        <w:trPr>
          <w:trHeight w:val="454"/>
        </w:trPr>
        <w:tc>
          <w:tcPr>
            <w:tcW w:w="959" w:type="dxa"/>
            <w:vMerge w:val="restart"/>
            <w:vAlign w:val="center"/>
          </w:tcPr>
          <w:p w:rsidR="002E0E0B" w:rsidRDefault="00847B7F" w:rsidP="00490496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sz w:val="24"/>
              </w:rPr>
              <w:t>变更</w:t>
            </w:r>
          </w:p>
          <w:p w:rsidR="00847B7F" w:rsidRPr="00FF6116" w:rsidRDefault="00847B7F" w:rsidP="0049049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情况</w:t>
            </w:r>
          </w:p>
        </w:tc>
        <w:tc>
          <w:tcPr>
            <w:tcW w:w="3469" w:type="dxa"/>
            <w:gridSpan w:val="3"/>
            <w:vAlign w:val="center"/>
          </w:tcPr>
          <w:p w:rsidR="00847B7F" w:rsidRPr="00FF6116" w:rsidRDefault="00847B7F" w:rsidP="00F03C76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/>
                <w:sz w:val="24"/>
              </w:rPr>
              <w:t>认证范围的变化</w:t>
            </w:r>
          </w:p>
        </w:tc>
        <w:tc>
          <w:tcPr>
            <w:tcW w:w="720" w:type="dxa"/>
            <w:vAlign w:val="center"/>
          </w:tcPr>
          <w:p w:rsidR="00847B7F" w:rsidRPr="00FF6116" w:rsidRDefault="00847B7F" w:rsidP="00E87087">
            <w:pPr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FF6116">
              <w:rPr>
                <w:rFonts w:asciiTheme="majorEastAsia" w:eastAsiaTheme="majorEastAsia" w:hAnsiTheme="majorEastAsia" w:hint="eastAsia"/>
                <w:bCs/>
                <w:sz w:val="24"/>
              </w:rPr>
              <w:t>无</w:t>
            </w:r>
          </w:p>
        </w:tc>
        <w:tc>
          <w:tcPr>
            <w:tcW w:w="4422" w:type="dxa"/>
            <w:gridSpan w:val="5"/>
            <w:vAlign w:val="center"/>
          </w:tcPr>
          <w:p w:rsidR="00847B7F" w:rsidRPr="00FF6116" w:rsidRDefault="00847B7F" w:rsidP="00E87087">
            <w:pPr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bCs/>
                <w:sz w:val="24"/>
              </w:rPr>
              <w:t>□有：</w:t>
            </w:r>
          </w:p>
        </w:tc>
      </w:tr>
      <w:tr w:rsidR="00847B7F" w:rsidRPr="00FF6116" w:rsidTr="00847B7F">
        <w:trPr>
          <w:trHeight w:val="454"/>
        </w:trPr>
        <w:tc>
          <w:tcPr>
            <w:tcW w:w="959" w:type="dxa"/>
            <w:vMerge/>
            <w:vAlign w:val="center"/>
          </w:tcPr>
          <w:p w:rsidR="00847B7F" w:rsidRPr="00FF6116" w:rsidRDefault="00847B7F" w:rsidP="00F03C7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69" w:type="dxa"/>
            <w:gridSpan w:val="3"/>
            <w:vAlign w:val="center"/>
          </w:tcPr>
          <w:p w:rsidR="00847B7F" w:rsidRPr="00FF6116" w:rsidRDefault="00847B7F" w:rsidP="00F03C76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/>
                <w:sz w:val="24"/>
              </w:rPr>
              <w:t>产品/过程/活动的变化</w:t>
            </w:r>
          </w:p>
        </w:tc>
        <w:tc>
          <w:tcPr>
            <w:tcW w:w="720" w:type="dxa"/>
            <w:vAlign w:val="center"/>
          </w:tcPr>
          <w:p w:rsidR="00847B7F" w:rsidRPr="00FF6116" w:rsidRDefault="00847B7F" w:rsidP="0005246B">
            <w:pPr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FF6116">
              <w:rPr>
                <w:rFonts w:asciiTheme="majorEastAsia" w:eastAsiaTheme="majorEastAsia" w:hAnsiTheme="majorEastAsia" w:hint="eastAsia"/>
                <w:bCs/>
                <w:sz w:val="24"/>
              </w:rPr>
              <w:t>无</w:t>
            </w:r>
          </w:p>
        </w:tc>
        <w:tc>
          <w:tcPr>
            <w:tcW w:w="4422" w:type="dxa"/>
            <w:gridSpan w:val="5"/>
            <w:vAlign w:val="center"/>
          </w:tcPr>
          <w:p w:rsidR="00847B7F" w:rsidRPr="00FF6116" w:rsidRDefault="00847B7F" w:rsidP="00E87087">
            <w:pPr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bCs/>
                <w:sz w:val="24"/>
              </w:rPr>
              <w:t>□有：</w:t>
            </w:r>
            <w:r w:rsidRPr="00FF6116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</w:p>
        </w:tc>
      </w:tr>
      <w:tr w:rsidR="00847B7F" w:rsidRPr="00FF6116" w:rsidTr="00847B7F">
        <w:trPr>
          <w:trHeight w:val="454"/>
        </w:trPr>
        <w:tc>
          <w:tcPr>
            <w:tcW w:w="959" w:type="dxa"/>
            <w:vMerge/>
          </w:tcPr>
          <w:p w:rsidR="00847B7F" w:rsidRPr="00FF6116" w:rsidRDefault="00847B7F" w:rsidP="00E8708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69" w:type="dxa"/>
            <w:gridSpan w:val="3"/>
            <w:vAlign w:val="center"/>
          </w:tcPr>
          <w:p w:rsidR="00847B7F" w:rsidRPr="00FF6116" w:rsidRDefault="00847B7F" w:rsidP="00F03C76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/>
                <w:sz w:val="24"/>
              </w:rPr>
              <w:t>重要基础设施的变化</w:t>
            </w:r>
          </w:p>
        </w:tc>
        <w:tc>
          <w:tcPr>
            <w:tcW w:w="720" w:type="dxa"/>
            <w:vAlign w:val="center"/>
          </w:tcPr>
          <w:p w:rsidR="00847B7F" w:rsidRPr="00FF6116" w:rsidRDefault="00847B7F" w:rsidP="00E87087">
            <w:pPr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FF6116">
              <w:rPr>
                <w:rFonts w:asciiTheme="majorEastAsia" w:eastAsiaTheme="majorEastAsia" w:hAnsiTheme="majorEastAsia" w:hint="eastAsia"/>
                <w:bCs/>
                <w:sz w:val="24"/>
              </w:rPr>
              <w:t>无</w:t>
            </w:r>
          </w:p>
        </w:tc>
        <w:tc>
          <w:tcPr>
            <w:tcW w:w="4422" w:type="dxa"/>
            <w:gridSpan w:val="5"/>
            <w:vAlign w:val="center"/>
          </w:tcPr>
          <w:p w:rsidR="00847B7F" w:rsidRPr="00FF6116" w:rsidRDefault="00847B7F" w:rsidP="00E87087">
            <w:pPr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bCs/>
                <w:sz w:val="24"/>
              </w:rPr>
              <w:t>□有：</w:t>
            </w:r>
            <w:r w:rsidRPr="00FF6116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</w:p>
        </w:tc>
      </w:tr>
      <w:tr w:rsidR="00847B7F" w:rsidRPr="00FF6116" w:rsidTr="00847B7F">
        <w:trPr>
          <w:trHeight w:val="454"/>
        </w:trPr>
        <w:tc>
          <w:tcPr>
            <w:tcW w:w="959" w:type="dxa"/>
            <w:vMerge/>
          </w:tcPr>
          <w:p w:rsidR="00847B7F" w:rsidRPr="00FF6116" w:rsidRDefault="00847B7F" w:rsidP="00E8708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69" w:type="dxa"/>
            <w:gridSpan w:val="3"/>
            <w:vAlign w:val="center"/>
          </w:tcPr>
          <w:p w:rsidR="00847B7F" w:rsidRPr="00FF6116" w:rsidRDefault="00847B7F" w:rsidP="00F03C76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/>
                <w:sz w:val="24"/>
              </w:rPr>
              <w:t>主要管理人员的变化</w:t>
            </w:r>
          </w:p>
        </w:tc>
        <w:tc>
          <w:tcPr>
            <w:tcW w:w="720" w:type="dxa"/>
            <w:vAlign w:val="center"/>
          </w:tcPr>
          <w:p w:rsidR="00847B7F" w:rsidRPr="00FF6116" w:rsidRDefault="00847B7F" w:rsidP="00E87087">
            <w:pPr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FF6116">
              <w:rPr>
                <w:rFonts w:asciiTheme="majorEastAsia" w:eastAsiaTheme="majorEastAsia" w:hAnsiTheme="majorEastAsia" w:hint="eastAsia"/>
                <w:bCs/>
                <w:sz w:val="24"/>
              </w:rPr>
              <w:t>无</w:t>
            </w:r>
          </w:p>
        </w:tc>
        <w:tc>
          <w:tcPr>
            <w:tcW w:w="4422" w:type="dxa"/>
            <w:gridSpan w:val="5"/>
            <w:vAlign w:val="center"/>
          </w:tcPr>
          <w:p w:rsidR="00847B7F" w:rsidRPr="00FF6116" w:rsidRDefault="00847B7F" w:rsidP="00E87087">
            <w:pPr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bCs/>
                <w:sz w:val="24"/>
              </w:rPr>
              <w:t>□有：</w:t>
            </w:r>
          </w:p>
        </w:tc>
      </w:tr>
      <w:tr w:rsidR="00847B7F" w:rsidRPr="00FF6116" w:rsidTr="00847B7F">
        <w:trPr>
          <w:trHeight w:val="454"/>
        </w:trPr>
        <w:tc>
          <w:tcPr>
            <w:tcW w:w="959" w:type="dxa"/>
            <w:vMerge/>
          </w:tcPr>
          <w:p w:rsidR="00847B7F" w:rsidRPr="00FF6116" w:rsidRDefault="00847B7F" w:rsidP="00E8708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69" w:type="dxa"/>
            <w:gridSpan w:val="3"/>
            <w:vAlign w:val="center"/>
          </w:tcPr>
          <w:p w:rsidR="00847B7F" w:rsidRPr="00FF6116" w:rsidRDefault="00847B7F" w:rsidP="00F03C76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/>
                <w:sz w:val="24"/>
              </w:rPr>
              <w:t>主要部门及职能的变化</w:t>
            </w:r>
          </w:p>
        </w:tc>
        <w:tc>
          <w:tcPr>
            <w:tcW w:w="720" w:type="dxa"/>
            <w:vAlign w:val="center"/>
          </w:tcPr>
          <w:p w:rsidR="00847B7F" w:rsidRPr="00FF6116" w:rsidRDefault="00847B7F" w:rsidP="00E87087">
            <w:pPr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FF6116">
              <w:rPr>
                <w:rFonts w:asciiTheme="majorEastAsia" w:eastAsiaTheme="majorEastAsia" w:hAnsiTheme="majorEastAsia" w:hint="eastAsia"/>
                <w:bCs/>
                <w:sz w:val="24"/>
              </w:rPr>
              <w:t>无</w:t>
            </w:r>
          </w:p>
        </w:tc>
        <w:tc>
          <w:tcPr>
            <w:tcW w:w="4422" w:type="dxa"/>
            <w:gridSpan w:val="5"/>
            <w:vAlign w:val="center"/>
          </w:tcPr>
          <w:p w:rsidR="00847B7F" w:rsidRPr="00FF6116" w:rsidRDefault="00847B7F" w:rsidP="00E87087">
            <w:pPr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bCs/>
                <w:sz w:val="24"/>
              </w:rPr>
              <w:t>□有：</w:t>
            </w:r>
          </w:p>
        </w:tc>
      </w:tr>
      <w:tr w:rsidR="00847B7F" w:rsidRPr="00FF6116" w:rsidTr="00847B7F">
        <w:trPr>
          <w:trHeight w:val="454"/>
        </w:trPr>
        <w:tc>
          <w:tcPr>
            <w:tcW w:w="959" w:type="dxa"/>
            <w:vMerge/>
          </w:tcPr>
          <w:p w:rsidR="00847B7F" w:rsidRPr="00FF6116" w:rsidRDefault="00847B7F" w:rsidP="00E8708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69" w:type="dxa"/>
            <w:gridSpan w:val="3"/>
            <w:vAlign w:val="center"/>
          </w:tcPr>
          <w:p w:rsidR="00847B7F" w:rsidRPr="00FF6116" w:rsidRDefault="00847B7F" w:rsidP="00F03C76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/>
                <w:sz w:val="24"/>
              </w:rPr>
              <w:t>体系内覆盖人数的变化</w:t>
            </w:r>
          </w:p>
        </w:tc>
        <w:tc>
          <w:tcPr>
            <w:tcW w:w="720" w:type="dxa"/>
            <w:vAlign w:val="center"/>
          </w:tcPr>
          <w:p w:rsidR="00847B7F" w:rsidRPr="00FF6116" w:rsidRDefault="00847B7F" w:rsidP="00E87087">
            <w:pPr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FF6116">
              <w:rPr>
                <w:rFonts w:asciiTheme="majorEastAsia" w:eastAsiaTheme="majorEastAsia" w:hAnsiTheme="majorEastAsia" w:hint="eastAsia"/>
                <w:bCs/>
                <w:sz w:val="24"/>
              </w:rPr>
              <w:t>无</w:t>
            </w:r>
          </w:p>
        </w:tc>
        <w:tc>
          <w:tcPr>
            <w:tcW w:w="4422" w:type="dxa"/>
            <w:gridSpan w:val="5"/>
            <w:vAlign w:val="center"/>
          </w:tcPr>
          <w:p w:rsidR="00847B7F" w:rsidRPr="00FF6116" w:rsidRDefault="00847B7F" w:rsidP="00E87087">
            <w:pPr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bCs/>
                <w:sz w:val="24"/>
              </w:rPr>
              <w:t>□有：</w:t>
            </w:r>
          </w:p>
        </w:tc>
      </w:tr>
      <w:tr w:rsidR="00847B7F" w:rsidRPr="00FF6116" w:rsidTr="00847B7F">
        <w:trPr>
          <w:trHeight w:val="454"/>
        </w:trPr>
        <w:tc>
          <w:tcPr>
            <w:tcW w:w="959" w:type="dxa"/>
            <w:vMerge/>
          </w:tcPr>
          <w:p w:rsidR="00847B7F" w:rsidRPr="00FF6116" w:rsidRDefault="00847B7F" w:rsidP="00E8708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69" w:type="dxa"/>
            <w:gridSpan w:val="3"/>
            <w:vAlign w:val="center"/>
          </w:tcPr>
          <w:p w:rsidR="00847B7F" w:rsidRPr="00FF6116" w:rsidRDefault="00847B7F" w:rsidP="00F03C76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/>
                <w:sz w:val="24"/>
              </w:rPr>
              <w:t>运作场所/现场的变化</w:t>
            </w:r>
          </w:p>
        </w:tc>
        <w:tc>
          <w:tcPr>
            <w:tcW w:w="720" w:type="dxa"/>
            <w:vAlign w:val="center"/>
          </w:tcPr>
          <w:p w:rsidR="00847B7F" w:rsidRPr="00FF6116" w:rsidRDefault="00847B7F" w:rsidP="00E87087">
            <w:pPr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FF6116">
              <w:rPr>
                <w:rFonts w:asciiTheme="majorEastAsia" w:eastAsiaTheme="majorEastAsia" w:hAnsiTheme="majorEastAsia" w:hint="eastAsia"/>
                <w:bCs/>
                <w:sz w:val="24"/>
              </w:rPr>
              <w:t>无</w:t>
            </w:r>
          </w:p>
        </w:tc>
        <w:tc>
          <w:tcPr>
            <w:tcW w:w="4422" w:type="dxa"/>
            <w:gridSpan w:val="5"/>
            <w:vAlign w:val="center"/>
          </w:tcPr>
          <w:p w:rsidR="00847B7F" w:rsidRPr="00FF6116" w:rsidRDefault="00847B7F" w:rsidP="00E87087">
            <w:pPr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bCs/>
                <w:sz w:val="24"/>
              </w:rPr>
              <w:t>□有：</w:t>
            </w:r>
          </w:p>
        </w:tc>
      </w:tr>
      <w:tr w:rsidR="00847B7F" w:rsidRPr="00FF6116" w:rsidTr="00847B7F">
        <w:trPr>
          <w:trHeight w:val="454"/>
        </w:trPr>
        <w:tc>
          <w:tcPr>
            <w:tcW w:w="959" w:type="dxa"/>
            <w:vMerge/>
          </w:tcPr>
          <w:p w:rsidR="00847B7F" w:rsidRPr="00FF6116" w:rsidRDefault="00847B7F" w:rsidP="00E8708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69" w:type="dxa"/>
            <w:gridSpan w:val="3"/>
            <w:vAlign w:val="center"/>
          </w:tcPr>
          <w:p w:rsidR="00847B7F" w:rsidRPr="00FF6116" w:rsidRDefault="00847B7F" w:rsidP="00F03C76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/>
                <w:sz w:val="24"/>
              </w:rPr>
              <w:t>体系文件的变化</w:t>
            </w:r>
          </w:p>
        </w:tc>
        <w:tc>
          <w:tcPr>
            <w:tcW w:w="720" w:type="dxa"/>
            <w:vAlign w:val="center"/>
          </w:tcPr>
          <w:p w:rsidR="00847B7F" w:rsidRPr="00FF6116" w:rsidRDefault="00847B7F" w:rsidP="0005246B">
            <w:pPr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FF6116">
              <w:rPr>
                <w:rFonts w:asciiTheme="majorEastAsia" w:eastAsiaTheme="majorEastAsia" w:hAnsiTheme="majorEastAsia" w:hint="eastAsia"/>
                <w:bCs/>
                <w:sz w:val="24"/>
              </w:rPr>
              <w:t>无</w:t>
            </w:r>
          </w:p>
        </w:tc>
        <w:tc>
          <w:tcPr>
            <w:tcW w:w="4422" w:type="dxa"/>
            <w:gridSpan w:val="5"/>
            <w:vAlign w:val="center"/>
          </w:tcPr>
          <w:p w:rsidR="00847B7F" w:rsidRPr="00FF6116" w:rsidRDefault="00847B7F" w:rsidP="00E87087">
            <w:pPr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bCs/>
                <w:sz w:val="24"/>
              </w:rPr>
              <w:t>□有：</w:t>
            </w:r>
          </w:p>
        </w:tc>
      </w:tr>
      <w:tr w:rsidR="00B62C8A" w:rsidRPr="00FF6116" w:rsidTr="00847B7F">
        <w:trPr>
          <w:trHeight w:val="454"/>
        </w:trPr>
        <w:tc>
          <w:tcPr>
            <w:tcW w:w="959" w:type="dxa"/>
            <w:vMerge/>
          </w:tcPr>
          <w:p w:rsidR="00B62C8A" w:rsidRPr="00FF6116" w:rsidRDefault="00B62C8A" w:rsidP="00E8708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69" w:type="dxa"/>
            <w:gridSpan w:val="3"/>
            <w:vAlign w:val="center"/>
          </w:tcPr>
          <w:p w:rsidR="00B62C8A" w:rsidRPr="00FF6116" w:rsidRDefault="00B62C8A" w:rsidP="00F03C76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体系负责人/联系人及联系方式变化</w:t>
            </w:r>
          </w:p>
        </w:tc>
        <w:tc>
          <w:tcPr>
            <w:tcW w:w="720" w:type="dxa"/>
            <w:vAlign w:val="center"/>
          </w:tcPr>
          <w:p w:rsidR="00B62C8A" w:rsidRPr="00FF6116" w:rsidRDefault="00B62C8A" w:rsidP="0005246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422" w:type="dxa"/>
            <w:gridSpan w:val="5"/>
            <w:vAlign w:val="center"/>
          </w:tcPr>
          <w:p w:rsidR="00B62C8A" w:rsidRPr="00FF6116" w:rsidRDefault="00B62C8A" w:rsidP="00E87087">
            <w:pPr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  <w:tr w:rsidR="00847B7F" w:rsidRPr="00FF6116" w:rsidTr="00847B7F">
        <w:trPr>
          <w:trHeight w:val="454"/>
        </w:trPr>
        <w:tc>
          <w:tcPr>
            <w:tcW w:w="959" w:type="dxa"/>
            <w:vMerge/>
          </w:tcPr>
          <w:p w:rsidR="00847B7F" w:rsidRPr="00FF6116" w:rsidRDefault="00847B7F" w:rsidP="00E8708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69" w:type="dxa"/>
            <w:gridSpan w:val="3"/>
            <w:vAlign w:val="center"/>
          </w:tcPr>
          <w:p w:rsidR="00847B7F" w:rsidRPr="00FF6116" w:rsidRDefault="00847B7F" w:rsidP="00F03C76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/>
                <w:sz w:val="24"/>
              </w:rPr>
              <w:t>其他变化</w:t>
            </w:r>
          </w:p>
        </w:tc>
        <w:tc>
          <w:tcPr>
            <w:tcW w:w="720" w:type="dxa"/>
            <w:vAlign w:val="center"/>
          </w:tcPr>
          <w:p w:rsidR="00847B7F" w:rsidRPr="00FF6116" w:rsidRDefault="00847B7F" w:rsidP="0005246B">
            <w:pPr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FF6116">
              <w:rPr>
                <w:rFonts w:asciiTheme="majorEastAsia" w:eastAsiaTheme="majorEastAsia" w:hAnsiTheme="majorEastAsia" w:hint="eastAsia"/>
                <w:bCs/>
                <w:sz w:val="24"/>
              </w:rPr>
              <w:t>无</w:t>
            </w:r>
          </w:p>
        </w:tc>
        <w:tc>
          <w:tcPr>
            <w:tcW w:w="4422" w:type="dxa"/>
            <w:gridSpan w:val="5"/>
            <w:vAlign w:val="center"/>
          </w:tcPr>
          <w:p w:rsidR="00847B7F" w:rsidRPr="00FF6116" w:rsidRDefault="00847B7F" w:rsidP="00E87087">
            <w:pPr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bCs/>
                <w:sz w:val="24"/>
              </w:rPr>
              <w:t>□有：</w:t>
            </w:r>
          </w:p>
        </w:tc>
      </w:tr>
      <w:tr w:rsidR="00847B7F" w:rsidRPr="00FF6116" w:rsidTr="00B62C8A">
        <w:trPr>
          <w:trHeight w:val="2080"/>
        </w:trPr>
        <w:tc>
          <w:tcPr>
            <w:tcW w:w="959" w:type="dxa"/>
            <w:vAlign w:val="center"/>
          </w:tcPr>
          <w:p w:rsidR="00847B7F" w:rsidRPr="00FF6116" w:rsidRDefault="00847B7F" w:rsidP="00F03C7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sz w:val="24"/>
              </w:rPr>
              <w:t>提供的申请材料</w:t>
            </w:r>
          </w:p>
        </w:tc>
        <w:tc>
          <w:tcPr>
            <w:tcW w:w="4189" w:type="dxa"/>
            <w:gridSpan w:val="4"/>
            <w:vAlign w:val="center"/>
          </w:tcPr>
          <w:p w:rsidR="00847B7F" w:rsidRPr="00FF6116" w:rsidRDefault="00847B7F" w:rsidP="00F03C76">
            <w:pPr>
              <w:pStyle w:val="a4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6116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FF6116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 换证申请及变更说明</w:t>
            </w:r>
          </w:p>
          <w:p w:rsidR="00847B7F" w:rsidRPr="00FF6116" w:rsidRDefault="00847B7F" w:rsidP="00F03C76">
            <w:pPr>
              <w:pStyle w:val="a4"/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FF6116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□ 变更后的法人资质</w:t>
            </w:r>
          </w:p>
          <w:p w:rsidR="00847B7F" w:rsidRPr="00FF6116" w:rsidRDefault="00847B7F" w:rsidP="00F03C7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bCs/>
                <w:sz w:val="24"/>
              </w:rPr>
              <w:t>□ 工商/主管部门证明材料（必要时）</w:t>
            </w:r>
          </w:p>
          <w:p w:rsidR="00847B7F" w:rsidRPr="00FF6116" w:rsidRDefault="00847B7F" w:rsidP="00F03C76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FF6116">
              <w:rPr>
                <w:rFonts w:asciiTheme="majorEastAsia" w:eastAsiaTheme="majorEastAsia" w:hAnsiTheme="majorEastAsia" w:hint="eastAsia"/>
              </w:rPr>
              <w:t>□ 证书原件</w:t>
            </w:r>
          </w:p>
          <w:p w:rsidR="00847B7F" w:rsidRPr="00FF6116" w:rsidRDefault="00847B7F" w:rsidP="00F03C7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□ 其它： </w:t>
            </w:r>
          </w:p>
        </w:tc>
        <w:tc>
          <w:tcPr>
            <w:tcW w:w="4422" w:type="dxa"/>
            <w:gridSpan w:val="5"/>
          </w:tcPr>
          <w:p w:rsidR="00847B7F" w:rsidRPr="00FF6116" w:rsidRDefault="00847B7F" w:rsidP="00F03C76">
            <w:pPr>
              <w:spacing w:line="440" w:lineRule="exact"/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sz w:val="24"/>
              </w:rPr>
              <w:t>获证方负责人签名：</w:t>
            </w:r>
          </w:p>
          <w:p w:rsidR="00847B7F" w:rsidRPr="00FF6116" w:rsidRDefault="00847B7F" w:rsidP="00F03C76">
            <w:pPr>
              <w:spacing w:line="44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847B7F" w:rsidRPr="00FF6116" w:rsidRDefault="00847B7F" w:rsidP="00F03C76">
            <w:pPr>
              <w:spacing w:line="440" w:lineRule="exact"/>
              <w:rPr>
                <w:rFonts w:asciiTheme="majorEastAsia" w:eastAsiaTheme="majorEastAsia" w:hAnsiTheme="majorEastAsia"/>
                <w:sz w:val="24"/>
              </w:rPr>
            </w:pPr>
            <w:r w:rsidRPr="00FF6116">
              <w:rPr>
                <w:rFonts w:asciiTheme="majorEastAsia" w:eastAsiaTheme="majorEastAsia" w:hAnsiTheme="majorEastAsia" w:hint="eastAsia"/>
                <w:sz w:val="24"/>
              </w:rPr>
              <w:t>申请日期：</w:t>
            </w:r>
          </w:p>
          <w:p w:rsidR="00847B7F" w:rsidRPr="00FF6116" w:rsidRDefault="00847B7F" w:rsidP="00F03C76">
            <w:pPr>
              <w:spacing w:line="44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847B7F" w:rsidRPr="00FF6116" w:rsidRDefault="00EC502E" w:rsidP="00EC502E">
            <w:pPr>
              <w:spacing w:line="44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847B7F" w:rsidRPr="00FF6116">
              <w:rPr>
                <w:rFonts w:asciiTheme="majorEastAsia" w:eastAsiaTheme="majorEastAsia" w:hAnsiTheme="majorEastAsia" w:hint="eastAsia"/>
                <w:sz w:val="24"/>
              </w:rPr>
              <w:t>公章</w:t>
            </w:r>
            <w:r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</w:tc>
      </w:tr>
    </w:tbl>
    <w:p w:rsidR="00E87087" w:rsidRPr="002A1378" w:rsidRDefault="002A1378" w:rsidP="002A1378">
      <w:pPr>
        <w:rPr>
          <w:rFonts w:ascii="仿宋_GB2312" w:eastAsia="仿宋_GB2312"/>
        </w:rPr>
      </w:pPr>
      <w:r w:rsidRPr="002A1378">
        <w:rPr>
          <w:rFonts w:ascii="仿宋_GB2312" w:eastAsia="仿宋_GB2312" w:hint="eastAsia"/>
        </w:rPr>
        <w:t>注：本表格由变更受理部门/人员提交申请组织填写，随申请资料一起交市场部</w:t>
      </w:r>
      <w:r>
        <w:rPr>
          <w:rFonts w:ascii="仿宋_GB2312" w:eastAsia="仿宋_GB2312" w:hint="eastAsia"/>
        </w:rPr>
        <w:t>按审批流程办理。</w:t>
      </w:r>
    </w:p>
    <w:sectPr w:rsidR="00E87087" w:rsidRPr="002A1378" w:rsidSect="002E0E0B">
      <w:headerReference w:type="default" r:id="rId7"/>
      <w:footerReference w:type="default" r:id="rId8"/>
      <w:pgSz w:w="11906" w:h="16838" w:code="9"/>
      <w:pgMar w:top="1440" w:right="1134" w:bottom="1134" w:left="1134" w:header="992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529" w:rsidRDefault="003E0529">
      <w:r>
        <w:separator/>
      </w:r>
    </w:p>
  </w:endnote>
  <w:endnote w:type="continuationSeparator" w:id="0">
    <w:p w:rsidR="003E0529" w:rsidRDefault="003E0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D3D" w:rsidRPr="00436CE3" w:rsidRDefault="00943395">
    <w:pPr>
      <w:pStyle w:val="a4"/>
      <w:rPr>
        <w:rFonts w:eastAsia="仿宋_GB2312"/>
      </w:rPr>
    </w:pPr>
    <w:r>
      <w:rPr>
        <w:rFonts w:hint="eastAsia"/>
      </w:rPr>
      <w:t>jycxrz190713k0</w:t>
    </w:r>
    <w:r w:rsidR="00F81D3D" w:rsidRPr="00436CE3">
      <w:rPr>
        <w:rFonts w:eastAsia="仿宋_GB2312"/>
      </w:rPr>
      <w:tab/>
    </w:r>
    <w:r w:rsidR="00F81D3D">
      <w:rPr>
        <w:rFonts w:eastAsia="仿宋_GB2312" w:hint="eastAsia"/>
      </w:rPr>
      <w:tab/>
    </w:r>
    <w:r w:rsidR="00F81D3D">
      <w:rPr>
        <w:rFonts w:eastAsia="仿宋_GB2312" w:hint="eastAsia"/>
      </w:rPr>
      <w:tab/>
    </w:r>
    <w:r w:rsidR="00F81D3D">
      <w:rPr>
        <w:rFonts w:eastAsia="仿宋_GB2312" w:hint="eastAsia"/>
      </w:rPr>
      <w:tab/>
    </w:r>
    <w:r w:rsidR="00F81D3D">
      <w:rPr>
        <w:rFonts w:eastAsia="仿宋_GB2312"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529" w:rsidRDefault="003E0529">
      <w:r>
        <w:separator/>
      </w:r>
    </w:p>
  </w:footnote>
  <w:footnote w:type="continuationSeparator" w:id="0">
    <w:p w:rsidR="003E0529" w:rsidRDefault="003E0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D3D" w:rsidRPr="00943395" w:rsidRDefault="002E0E0B" w:rsidP="00436CE3">
    <w:pPr>
      <w:pStyle w:val="a3"/>
      <w:jc w:val="both"/>
      <w:rPr>
        <w:rFonts w:asciiTheme="majorEastAsia" w:eastAsiaTheme="majorEastAsia" w:hAnsiTheme="majorEastAsia"/>
      </w:rPr>
    </w:pPr>
    <w:r w:rsidRPr="00943395">
      <w:rPr>
        <w:rFonts w:asciiTheme="majorEastAsia" w:eastAsiaTheme="majorEastAsia" w:hAnsiTheme="major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246.3pt;margin-top:-13.55pt;width:36.6pt;height:25.75pt;z-index:1">
          <v:imagedata r:id="rId1" o:title=""/>
        </v:shape>
      </w:pict>
    </w:r>
    <w:r w:rsidRPr="00943395">
      <w:rPr>
        <w:rFonts w:asciiTheme="majorEastAsia" w:eastAsiaTheme="majorEastAsia" w:hAnsiTheme="majorEastAsia" w:hint="eastAsia"/>
      </w:rPr>
      <w:t>北京军友诚信</w:t>
    </w:r>
    <w:r w:rsidRPr="00943395">
      <w:rPr>
        <w:rFonts w:asciiTheme="majorEastAsia" w:eastAsiaTheme="majorEastAsia" w:hAnsiTheme="majorEastAsia" w:hint="eastAsia"/>
      </w:rPr>
      <w:t>检测</w:t>
    </w:r>
    <w:r w:rsidRPr="00943395">
      <w:rPr>
        <w:rFonts w:asciiTheme="majorEastAsia" w:eastAsiaTheme="majorEastAsia" w:hAnsiTheme="majorEastAsia" w:hint="eastAsia"/>
      </w:rPr>
      <w:t xml:space="preserve">认证有限公司                       </w:t>
    </w:r>
    <w:r w:rsidRPr="00943395">
      <w:rPr>
        <w:rFonts w:asciiTheme="majorEastAsia" w:eastAsiaTheme="majorEastAsia" w:hAnsiTheme="majorEastAsia"/>
      </w:rPr>
      <w:t xml:space="preserve">            </w:t>
    </w:r>
    <w:r w:rsidRPr="00943395">
      <w:rPr>
        <w:rFonts w:asciiTheme="majorEastAsia" w:eastAsiaTheme="majorEastAsia" w:hAnsiTheme="majorEastAsia" w:hint="eastAsia"/>
      </w:rPr>
      <w:t xml:space="preserve">        </w:t>
    </w:r>
    <w:r w:rsidR="00943395">
      <w:rPr>
        <w:rFonts w:asciiTheme="majorEastAsia" w:eastAsiaTheme="majorEastAsia" w:hAnsiTheme="majorEastAsia" w:hint="eastAsia"/>
      </w:rPr>
      <w:t xml:space="preserve">                   </w:t>
    </w:r>
    <w:r w:rsidRPr="00943395">
      <w:rPr>
        <w:rFonts w:asciiTheme="majorEastAsia" w:eastAsiaTheme="majorEastAsia" w:hAnsiTheme="majorEastAsia" w:hint="eastAsia"/>
      </w:rPr>
      <w:t xml:space="preserve">       </w:t>
    </w:r>
    <w:r w:rsidR="00F81D3D" w:rsidRPr="00943395">
      <w:rPr>
        <w:rFonts w:asciiTheme="majorEastAsia" w:eastAsiaTheme="majorEastAsia" w:hAnsiTheme="majorEastAsia" w:hint="eastAsia"/>
      </w:rPr>
      <w:t>表</w:t>
    </w:r>
    <w:r w:rsidR="00F81D3D" w:rsidRPr="00943395">
      <w:rPr>
        <w:rFonts w:asciiTheme="majorEastAsia" w:eastAsiaTheme="majorEastAsia" w:hAnsiTheme="majorEastAsia"/>
      </w:rPr>
      <w:t>35-33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C57E0"/>
    <w:multiLevelType w:val="hybridMultilevel"/>
    <w:tmpl w:val="D4346168"/>
    <w:lvl w:ilvl="0" w:tplc="80469770">
      <w:start w:val="1"/>
      <w:numFmt w:val="decimal"/>
      <w:lvlText w:val="%1."/>
      <w:lvlJc w:val="left"/>
      <w:pPr>
        <w:tabs>
          <w:tab w:val="num" w:pos="460"/>
        </w:tabs>
        <w:ind w:left="460" w:hanging="34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AC44F22"/>
    <w:multiLevelType w:val="hybridMultilevel"/>
    <w:tmpl w:val="D4A41084"/>
    <w:lvl w:ilvl="0" w:tplc="9676DA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attachedTemplate r:id="rId1"/>
  <w:stylePaneFormatFilter w:val="3F01"/>
  <w:revisionView w:markup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EC9"/>
    <w:rsid w:val="00031DD7"/>
    <w:rsid w:val="0005246B"/>
    <w:rsid w:val="000B5BFE"/>
    <w:rsid w:val="000E228E"/>
    <w:rsid w:val="0011767B"/>
    <w:rsid w:val="0018700E"/>
    <w:rsid w:val="00251015"/>
    <w:rsid w:val="002A12E6"/>
    <w:rsid w:val="002A1378"/>
    <w:rsid w:val="002E0E0B"/>
    <w:rsid w:val="0033369F"/>
    <w:rsid w:val="0038096F"/>
    <w:rsid w:val="003E0529"/>
    <w:rsid w:val="003F6576"/>
    <w:rsid w:val="0041532A"/>
    <w:rsid w:val="00436CE3"/>
    <w:rsid w:val="00490496"/>
    <w:rsid w:val="0049538E"/>
    <w:rsid w:val="00497F98"/>
    <w:rsid w:val="004C3880"/>
    <w:rsid w:val="00553526"/>
    <w:rsid w:val="006142F1"/>
    <w:rsid w:val="00637F2C"/>
    <w:rsid w:val="006E6E6D"/>
    <w:rsid w:val="006F2358"/>
    <w:rsid w:val="00700F72"/>
    <w:rsid w:val="00704B0D"/>
    <w:rsid w:val="00711EC9"/>
    <w:rsid w:val="0072254E"/>
    <w:rsid w:val="007954A7"/>
    <w:rsid w:val="007E1ED3"/>
    <w:rsid w:val="00841ECC"/>
    <w:rsid w:val="00847B7F"/>
    <w:rsid w:val="008F227B"/>
    <w:rsid w:val="00905C41"/>
    <w:rsid w:val="00943395"/>
    <w:rsid w:val="00962FB3"/>
    <w:rsid w:val="00980127"/>
    <w:rsid w:val="009965DE"/>
    <w:rsid w:val="009F5CD9"/>
    <w:rsid w:val="00A32306"/>
    <w:rsid w:val="00A63F85"/>
    <w:rsid w:val="00B22CDC"/>
    <w:rsid w:val="00B62C8A"/>
    <w:rsid w:val="00BE0941"/>
    <w:rsid w:val="00C31AE3"/>
    <w:rsid w:val="00C85B3F"/>
    <w:rsid w:val="00CA30F6"/>
    <w:rsid w:val="00CA3BB7"/>
    <w:rsid w:val="00CE64C3"/>
    <w:rsid w:val="00D667D9"/>
    <w:rsid w:val="00DB7F03"/>
    <w:rsid w:val="00E30D6F"/>
    <w:rsid w:val="00E4639B"/>
    <w:rsid w:val="00E87087"/>
    <w:rsid w:val="00EC502E"/>
    <w:rsid w:val="00F030A1"/>
    <w:rsid w:val="00F03C76"/>
    <w:rsid w:val="00F057DE"/>
    <w:rsid w:val="00F81D3D"/>
    <w:rsid w:val="00FC28DB"/>
    <w:rsid w:val="00FF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C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6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36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E8708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E87087"/>
    <w:pPr>
      <w:adjustRightInd w:val="0"/>
      <w:spacing w:line="520" w:lineRule="exact"/>
      <w:ind w:firstLineChars="175" w:firstLine="560"/>
      <w:textAlignment w:val="baseline"/>
    </w:pPr>
    <w:rPr>
      <w:rFonts w:ascii="仿宋_GB2312" w:eastAsia="仿宋_GB2312"/>
      <w:kern w:val="0"/>
      <w:sz w:val="32"/>
      <w:szCs w:val="20"/>
    </w:rPr>
  </w:style>
  <w:style w:type="paragraph" w:styleId="a7">
    <w:name w:val="Balloon Text"/>
    <w:basedOn w:val="a"/>
    <w:link w:val="Char"/>
    <w:rsid w:val="007E1ED3"/>
    <w:rPr>
      <w:sz w:val="18"/>
      <w:szCs w:val="18"/>
    </w:rPr>
  </w:style>
  <w:style w:type="character" w:customStyle="1" w:styleId="Char">
    <w:name w:val="批注框文本 Char"/>
    <w:basedOn w:val="a0"/>
    <w:link w:val="a7"/>
    <w:rsid w:val="007E1ED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-018\Application%20Data\Microsoft\Templates\&#20891;&#21451;&#23457;&#26680;&#35760;&#24405;1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军友审核记录1</Template>
  <TotalTime>26</TotalTime>
  <Pages>1</Pages>
  <Words>85</Words>
  <Characters>486</Characters>
  <Application>Microsoft Office Word</Application>
  <DocSecurity>0</DocSecurity>
  <Lines>4</Lines>
  <Paragraphs>1</Paragraphs>
  <ScaleCrop>false</ScaleCrop>
  <Company>JYCX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PC-018</dc:creator>
  <cp:keywords/>
  <dc:description/>
  <cp:lastModifiedBy>Administrator</cp:lastModifiedBy>
  <cp:revision>11</cp:revision>
  <cp:lastPrinted>1601-01-01T00:00:00Z</cp:lastPrinted>
  <dcterms:created xsi:type="dcterms:W3CDTF">2017-07-12T01:54:00Z</dcterms:created>
  <dcterms:modified xsi:type="dcterms:W3CDTF">2019-07-23T09:43:00Z</dcterms:modified>
</cp:coreProperties>
</file>